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34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43.039993pt;margin-top:290pt;width:9.120pt;height:9.120pt;mso-position-horizontal-relative:page;mso-position-vertical-relative:page;z-index:-1333" coordorigin="2861,5800" coordsize="182,182">
            <v:shape style="position:absolute;left:2861;top:5800;width:182;height:182" coordorigin="2861,5800" coordsize="182,182" path="m3043,5800l2861,5800,2861,5982,3043,5982,3043,5800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268.440063pt;margin-top:289.640045pt;width:9.9599pt;height:9.9599pt;mso-position-horizontal-relative:page;mso-position-vertical-relative:page;z-index:-1332" coordorigin="5369,5793" coordsize="199,199">
            <v:group style="position:absolute;left:5376;top:5800;width:182;height:182" coordorigin="5376,5800" coordsize="182,182">
              <v:shape style="position:absolute;left:5376;top:5800;width:182;height:182" coordorigin="5376,5800" coordsize="182,182" path="m5558,5800l5376,5800,5376,5982,5558,5982,5558,5800xe" filled="f" stroked="t" strokeweight=".7199pt" strokecolor="#000000">
                <v:path arrowok="t"/>
              </v:shape>
            </v:group>
            <v:group style="position:absolute;left:5376;top:5800;width:187;height:187" coordorigin="5376,5800" coordsize="187,187">
              <v:shape style="position:absolute;left:5376;top:5800;width:187;height:187" coordorigin="5376,5800" coordsize="187,187" path="m5376,5800l5563,5987e" filled="f" stroked="t" strokeweight=".4799pt" strokecolor="#000000">
                <v:path arrowok="t"/>
              </v:shape>
            </v:group>
            <v:group style="position:absolute;left:5376;top:5800;width:187;height:187" coordorigin="5376,5800" coordsize="187,187">
              <v:shape style="position:absolute;left:5376;top:5800;width:187;height:187" coordorigin="5376,5800" coordsize="187,187" path="m5563,5800l5376,5987e" filled="f" stroked="t" strokeweight=".47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200012pt;margin-top:290pt;width:9.120pt;height:9.120pt;mso-position-horizontal-relative:page;mso-position-vertical-relative:page;z-index:-1331" coordorigin="7224,5800" coordsize="182,182">
            <v:shape style="position:absolute;left:7224;top:5800;width:182;height:182" coordorigin="7224,5800" coordsize="182,182" path="m7406,5800l7224,5800,7224,5982,7406,5982,7406,5800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143.039993pt;margin-top:320.239990pt;width:9.120pt;height:9.120pt;mso-position-horizontal-relative:page;mso-position-vertical-relative:page;z-index:-1330" coordorigin="2861,6405" coordsize="182,182">
            <v:shape style="position:absolute;left:2861;top:6405;width:182;height:182" coordorigin="2861,6405" coordsize="182,182" path="m3043,6405l2861,6405,2861,6587,3043,6587,3043,6405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268.799988pt;margin-top:320.239990pt;width:9.120pt;height:9.120pt;mso-position-horizontal-relative:page;mso-position-vertical-relative:page;z-index:-1329" coordorigin="5376,6405" coordsize="182,182">
            <v:shape style="position:absolute;left:5376;top:6405;width:182;height:182" coordorigin="5376,6405" coordsize="182,182" path="m5558,6405l5376,6405,5376,6587,5558,6587,5558,6405xe" filled="f" stroked="t" strokeweight=".71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442" w:hRule="exact"/>
        </w:trPr>
        <w:tc>
          <w:tcPr>
            <w:tcW w:w="20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21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4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</w:p>
        </w:tc>
        <w:tc>
          <w:tcPr>
            <w:tcW w:w="1800" w:type="dxa"/>
            <w:vMerge w:val="restart"/>
            <w:gridSpan w:val="2"/>
            <w:tcBorders>
              <w:top w:val="nil" w:sz="6" w:space="0" w:color="auto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74" w:hRule="exact"/>
        </w:trPr>
        <w:tc>
          <w:tcPr>
            <w:tcW w:w="20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16" w:lineRule="exact"/>
              <w:ind w:left="138" w:right="2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16" w:lineRule="exact"/>
              <w:ind w:left="143" w:right="2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6" w:lineRule="exact"/>
              <w:ind w:left="143" w:right="2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800" w:type="dxa"/>
            <w:vMerge/>
            <w:gridSpan w:val="2"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26" w:hRule="exact"/>
        </w:trPr>
        <w:tc>
          <w:tcPr>
            <w:tcW w:w="20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" w:after="0" w:line="216" w:lineRule="exact"/>
              <w:ind w:left="138" w:right="3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x)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6" w:lineRule="exact"/>
              <w:ind w:left="143" w:right="2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7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800" w:type="dxa"/>
            <w:vMerge/>
            <w:gridSpan w:val="2"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62" w:hRule="exact"/>
        </w:trPr>
        <w:tc>
          <w:tcPr>
            <w:tcW w:w="20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9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1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1800" w:type="dxa"/>
            <w:vMerge/>
            <w:gridSpan w:val="2"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20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800" w:type="dxa"/>
            <w:vMerge/>
            <w:gridSpan w:val="2"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20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26" w:lineRule="exact"/>
              <w:ind w:left="100" w:right="50" w:firstLine="5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26" w:lineRule="exact"/>
              <w:ind w:left="100" w:right="45" w:firstLine="4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E)</w:t>
            </w:r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800" w:type="dxa"/>
            <w:vMerge/>
            <w:gridSpan w:val="2"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00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vMerge/>
            <w:gridSpan w:val="2"/>
            <w:tcBorders>
              <w:bottom w:val="single" w:sz="4.640" w:space="0" w:color="000000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94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1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9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16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ry,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9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4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1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1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</w:p>
        </w:tc>
        <w:tc>
          <w:tcPr>
            <w:tcW w:w="481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79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2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878" w:hRule="exact"/>
        </w:trPr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8" w:after="0" w:line="216" w:lineRule="exact"/>
              <w:ind w:left="138" w:right="3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</w:p>
        </w:tc>
        <w:tc>
          <w:tcPr>
            <w:tcW w:w="481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79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442" w:hRule="exact"/>
        </w:trPr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" w:after="0" w:line="216" w:lineRule="exact"/>
              <w:ind w:left="138" w:right="4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481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9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79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16" w:lineRule="exact"/>
              <w:ind w:left="143" w:right="3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" w:after="0" w:line="216" w:lineRule="exact"/>
              <w:ind w:left="143" w:right="2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446" w:hRule="exact"/>
        </w:trPr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38" w:right="4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481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9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79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43" w:right="3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0" w:lineRule="exact"/>
              <w:ind w:left="143" w:right="2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442" w:hRule="exact"/>
        </w:trPr>
        <w:tc>
          <w:tcPr>
            <w:tcW w:w="800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1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41" w:hRule="exact"/>
        </w:trPr>
        <w:tc>
          <w:tcPr>
            <w:tcW w:w="1891" w:type="dxa"/>
            <w:vMerge w:val="restart"/>
            <w:tcBorders>
              <w:top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94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1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10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590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10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</w:tr>
      <w:tr>
        <w:trPr>
          <w:trHeight w:val="821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10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6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c)</w:t>
            </w:r>
          </w:p>
        </w:tc>
      </w:tr>
      <w:tr>
        <w:trPr>
          <w:trHeight w:val="586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10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26" w:lineRule="exact"/>
              <w:ind w:left="143" w:right="4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</w:tr>
      <w:tr>
        <w:trPr>
          <w:trHeight w:val="590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10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4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</w:tr>
      <w:tr>
        <w:trPr>
          <w:trHeight w:val="413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10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408" w:hRule="exact"/>
        </w:trPr>
        <w:tc>
          <w:tcPr>
            <w:tcW w:w="1891" w:type="dxa"/>
            <w:vMerge/>
            <w:tcBorders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10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type w:val="continuous"/>
          <w:pgSz w:w="11900" w:h="16840"/>
          <w:pgMar w:top="1580" w:bottom="280" w:left="600" w:right="12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21.000061pt;margin-top:581.480042pt;width:9.9599pt;height:9.9599pt;mso-position-horizontal-relative:page;mso-position-vertical-relative:page;z-index:-1328" coordorigin="6420,11630" coordsize="199,199">
            <v:group style="position:absolute;left:6427;top:11637;width:182;height:182" coordorigin="6427,11637" coordsize="182,182">
              <v:shape style="position:absolute;left:6427;top:11637;width:182;height:182" coordorigin="6427,11637" coordsize="182,182" path="m6610,11637l6427,11637,6427,11819,6610,11819,6610,11637xe" filled="f" stroked="t" strokeweight=".7199pt" strokecolor="#000000">
                <v:path arrowok="t"/>
              </v:shape>
            </v:group>
            <v:group style="position:absolute;left:6427;top:11637;width:187;height:187" coordorigin="6427,11637" coordsize="187,187">
              <v:shape style="position:absolute;left:6427;top:11637;width:187;height:187" coordorigin="6427,11637" coordsize="187,187" path="m6427,11637l6614,11824e" filled="f" stroked="t" strokeweight=".4799pt" strokecolor="#000000">
                <v:path arrowok="t"/>
              </v:shape>
            </v:group>
            <v:group style="position:absolute;left:6427;top:11637;width:187;height:187" coordorigin="6427,11637" coordsize="187,187">
              <v:shape style="position:absolute;left:6427;top:11637;width:187;height:187" coordorigin="6427,11637" coordsize="187,187" path="m6614,11637l6427,11824e" filled="f" stroked="t" strokeweight=".47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000061pt;margin-top:601.400024pt;width:9.9599pt;height:9.9599pt;mso-position-horizontal-relative:page;mso-position-vertical-relative:page;z-index:-1327" coordorigin="6420,12028" coordsize="199,199">
            <v:group style="position:absolute;left:6427;top:12035;width:182;height:182" coordorigin="6427,12035" coordsize="182,182">
              <v:shape style="position:absolute;left:6427;top:12035;width:182;height:182" coordorigin="6427,12035" coordsize="182,182" path="m6610,12035l6427,12035,6427,12218,6610,12218,6610,12035xe" filled="f" stroked="t" strokeweight=".7199pt" strokecolor="#000000">
                <v:path arrowok="t"/>
              </v:shape>
            </v:group>
            <v:group style="position:absolute;left:6427;top:12035;width:187;height:187" coordorigin="6427,12035" coordsize="187,187">
              <v:shape style="position:absolute;left:6427;top:12035;width:187;height:187" coordorigin="6427,12035" coordsize="187,187" path="m6427,12035l6614,12222e" filled="f" stroked="t" strokeweight=".4799pt" strokecolor="#000000">
                <v:path arrowok="t"/>
              </v:shape>
            </v:group>
            <v:group style="position:absolute;left:6427;top:12035;width:187;height:187" coordorigin="6427,12035" coordsize="187,187">
              <v:shape style="position:absolute;left:6427;top:12035;width:187;height:187" coordorigin="6427,12035" coordsize="187,187" path="m6614,12035l6427,12222e" filled="f" stroked="t" strokeweight=".47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359985pt;margin-top:621.440002pt;width:9.120pt;height:9.120pt;mso-position-horizontal-relative:page;mso-position-vertical-relative:page;z-index:-1326" coordorigin="6427,12429" coordsize="182,182">
            <v:shape style="position:absolute;left:6427;top:12429;width:182;height:182" coordorigin="6427,12429" coordsize="182,182" path="m6610,12429l6427,12429,6427,12611,6610,12611,6610,12429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641.359985pt;width:9.120pt;height:9.120pt;mso-position-horizontal-relative:page;mso-position-vertical-relative:page;z-index:-1325" coordorigin="6427,12827" coordsize="182,182">
            <v:shape style="position:absolute;left:6427;top:12827;width:182;height:182" coordorigin="6427,12827" coordsize="182,182" path="m6610,12827l6427,12827,6427,13010,6610,13010,6610,12827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661.280029pt;width:9.120pt;height:9.120pt;mso-position-horizontal-relative:page;mso-position-vertical-relative:page;z-index:-1324" coordorigin="6427,13226" coordsize="182,182">
            <v:shape style="position:absolute;left:6427;top:13226;width:182;height:182" coordorigin="6427,13226" coordsize="182,182" path="m6610,13226l6427,13226,6427,13408,6610,13408,6610,13226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680.960022pt;width:9.120pt;height:9.120pt;mso-position-horizontal-relative:page;mso-position-vertical-relative:page;z-index:-1323" coordorigin="6427,13619" coordsize="182,182">
            <v:shape style="position:absolute;left:6427;top:13619;width:182;height:182" coordorigin="6427,13619" coordsize="182,182" path="m6610,13619l6427,13619,6427,13802,6610,13802,6610,13619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000061pt;margin-top:700.52002pt;width:9.9599pt;height:9.9599pt;mso-position-horizontal-relative:page;mso-position-vertical-relative:page;z-index:-1322" coordorigin="6420,14010" coordsize="199,199">
            <v:group style="position:absolute;left:6427;top:14018;width:182;height:182" coordorigin="6427,14018" coordsize="182,182">
              <v:shape style="position:absolute;left:6427;top:14018;width:182;height:182" coordorigin="6427,14018" coordsize="182,182" path="m6610,14018l6427,14018,6427,14200,6610,14200,6610,14018xe" filled="f" stroked="t" strokeweight=".7199pt" strokecolor="#000000">
                <v:path arrowok="t"/>
              </v:shape>
            </v:group>
            <v:group style="position:absolute;left:6427;top:14018;width:187;height:187" coordorigin="6427,14018" coordsize="187,187">
              <v:shape style="position:absolute;left:6427;top:14018;width:187;height:187" coordorigin="6427,14018" coordsize="187,187" path="m6427,14018l6614,14205e" filled="f" stroked="t" strokeweight=".4799pt" strokecolor="#000000">
                <v:path arrowok="t"/>
              </v:shape>
            </v:group>
            <v:group style="position:absolute;left:6427;top:14018;width:187;height:187" coordorigin="6427,14018" coordsize="187,187">
              <v:shape style="position:absolute;left:6427;top:14018;width:187;height:187" coordorigin="6427,14018" coordsize="187,187" path="m6614,14018l6427,14205e" filled="f" stroked="t" strokeweight=".4799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6288" w:hRule="exact"/>
        </w:trPr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94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1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01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143" w:right="1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EU</w:t>
            </w:r>
          </w:p>
        </w:tc>
        <w:tc>
          <w:tcPr>
            <w:tcW w:w="624" w:type="dxa"/>
            <w:vMerge w:val="restart"/>
            <w:tcBorders>
              <w:top w:val="nil" w:sz="6" w:space="0" w:color="auto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15" w:hRule="exact"/>
        </w:trPr>
        <w:tc>
          <w:tcPr>
            <w:tcW w:w="1891" w:type="dxa"/>
            <w:vMerge w:val="restart"/>
            <w:tcBorders>
              <w:top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8" w:lineRule="auto"/>
              <w:ind w:left="138" w:right="6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01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3" w:right="182"/>
              <w:jc w:val="left"/>
              <w:tabs>
                <w:tab w:pos="2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56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6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</w:tc>
        <w:tc>
          <w:tcPr>
            <w:tcW w:w="624" w:type="dxa"/>
            <w:vMerge/>
            <w:tcBorders>
              <w:bottom w:val="single" w:sz="4.640" w:space="0" w:color="000000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38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60" w:lineRule="auto"/>
              <w:ind w:left="138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0" w:lineRule="auto"/>
              <w:ind w:left="133" w:right="3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19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60" w:lineRule="auto"/>
              <w:ind w:left="138" w:right="1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</w:tr>
      <w:tr>
        <w:trPr>
          <w:trHeight w:val="394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</w:tr>
      <w:tr>
        <w:trPr>
          <w:trHeight w:val="398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63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8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63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4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58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8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7" w:after="0" w:line="240" w:lineRule="auto"/>
              <w:ind w:left="14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63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710" w:hRule="exact"/>
        </w:trPr>
        <w:tc>
          <w:tcPr>
            <w:tcW w:w="1891" w:type="dxa"/>
            <w:vMerge/>
            <w:tcBorders>
              <w:bottom w:val="nil" w:sz="6" w:space="0" w:color="auto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1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</w:tr>
    </w:tbl>
    <w:p>
      <w:pPr>
        <w:jc w:val="left"/>
        <w:spacing w:after="0"/>
        <w:sectPr>
          <w:pgSz w:w="11900" w:h="16840"/>
          <w:pgMar w:top="1580" w:bottom="280" w:left="600" w:right="6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21.359985pt;margin-top:84.800003pt;width:9.120pt;height:9.120pt;mso-position-horizontal-relative:page;mso-position-vertical-relative:page;z-index:-1321" coordorigin="6427,1696" coordsize="182,182">
            <v:shape style="position:absolute;left:6427;top:1696;width:182;height:182" coordorigin="6427,1696" coordsize="182,182" path="m6610,1696l6427,1696,6427,1878,6610,1878,6610,1696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112.879997pt;width:9.120pt;height:9.120pt;mso-position-horizontal-relative:page;mso-position-vertical-relative:page;z-index:-1320" coordorigin="6427,2258" coordsize="182,182">
            <v:shape style="position:absolute;left:6427;top:2258;width:182;height:182" coordorigin="6427,2258" coordsize="182,182" path="m6610,2258l6427,2258,6427,2440,6610,2440,6610,2258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132.800003pt;width:9.120pt;height:9.120pt;mso-position-horizontal-relative:page;mso-position-vertical-relative:page;z-index:-1319" coordorigin="6427,2656" coordsize="182,182">
            <v:shape style="position:absolute;left:6427;top:2656;width:182;height:182" coordorigin="6427,2656" coordsize="182,182" path="m6610,2656l6427,2656,6427,2838,6610,2838,6610,2656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152.720001pt;width:9.120pt;height:9.120pt;mso-position-horizontal-relative:page;mso-position-vertical-relative:page;z-index:-1318" coordorigin="6427,3054" coordsize="182,182">
            <v:shape style="position:absolute;left:6427;top:3054;width:182;height:182" coordorigin="6427,3054" coordsize="182,182" path="m6610,3054l6427,3054,6427,3237,6610,3237,6610,3054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172.399994pt;width:9.120pt;height:9.120pt;mso-position-horizontal-relative:page;mso-position-vertical-relative:page;z-index:-1317" coordorigin="6427,3448" coordsize="182,182">
            <v:shape style="position:absolute;left:6427;top:3448;width:182;height:182" coordorigin="6427,3448" coordsize="182,182" path="m6610,3448l6427,3448,6427,3630,6610,3630,6610,3448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192.320007pt;width:9.120pt;height:9.120pt;mso-position-horizontal-relative:page;mso-position-vertical-relative:page;z-index:-1316" coordorigin="6427,3846" coordsize="182,182">
            <v:shape style="position:absolute;left:6427;top:3846;width:182;height:182" coordorigin="6427,3846" coordsize="182,182" path="m6610,3846l6427,3846,6427,4029,6610,4029,6610,3846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359985pt;margin-top:212.240005pt;width:9.120pt;height:9.120pt;mso-position-horizontal-relative:page;mso-position-vertical-relative:page;z-index:-1315" coordorigin="6427,4245" coordsize="182,182">
            <v:shape style="position:absolute;left:6427;top:4245;width:182;height:182" coordorigin="6427,4245" coordsize="182,182" path="m6610,4245l6427,4245,6427,4427,6610,4427,6610,4245xe" filled="f" stroked="t" strokeweight=".7199pt" strokecolor="#000000">
              <v:path arrowok="t"/>
            </v:shape>
          </v:group>
          <w10:wrap type="none"/>
        </w:pict>
      </w:r>
      <w:r>
        <w:rPr/>
        <w:pict>
          <v:group style="position:absolute;margin-left:321.000061pt;margin-top:231.800049pt;width:9.9599pt;height:9.9599pt;mso-position-horizontal-relative:page;mso-position-vertical-relative:page;z-index:-1314" coordorigin="6420,4636" coordsize="199,199">
            <v:group style="position:absolute;left:6427;top:4643;width:182;height:182" coordorigin="6427,4643" coordsize="182,182">
              <v:shape style="position:absolute;left:6427;top:4643;width:182;height:182" coordorigin="6427,4643" coordsize="182,182" path="m6610,4643l6427,4643,6427,4826,6610,4826,6610,4643xe" filled="f" stroked="t" strokeweight=".7199pt" strokecolor="#000000">
                <v:path arrowok="t"/>
              </v:shape>
            </v:group>
            <v:group style="position:absolute;left:6427;top:4643;width:187;height:187" coordorigin="6427,4643" coordsize="187,187">
              <v:shape style="position:absolute;left:6427;top:4643;width:187;height:187" coordorigin="6427,4643" coordsize="187,187" path="m6427,4643l6614,4830e" filled="f" stroked="t" strokeweight=".4799pt" strokecolor="#000000">
                <v:path arrowok="t"/>
              </v:shape>
            </v:group>
            <v:group style="position:absolute;left:6427;top:4643;width:187;height:187" coordorigin="6427,4643" coordsize="187,187">
              <v:shape style="position:absolute;left:6427;top:4643;width:187;height:187" coordorigin="6427,4643" coordsize="187,187" path="m6614,4643l6427,4830e" filled="f" stroked="t" strokeweight=".47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359985pt;margin-top:270.559998pt;width:9.120pt;height:9.120pt;mso-position-horizontal-relative:page;mso-position-vertical-relative:page;z-index:-1313" coordorigin="6427,5411" coordsize="182,182">
            <v:shape style="position:absolute;left:6427;top:5411;width:182;height:182" coordorigin="6427,5411" coordsize="182,182" path="m6610,5411l6427,5411,6427,5594,6610,5594,6610,5411xe" filled="f" stroked="t" strokeweight=".7199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562" w:hRule="exact"/>
        </w:trPr>
        <w:tc>
          <w:tcPr>
            <w:tcW w:w="1901" w:type="dxa"/>
            <w:vMerge w:val="restart"/>
            <w:tcBorders>
              <w:top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1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9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8" w:hRule="exact"/>
        </w:trPr>
        <w:tc>
          <w:tcPr>
            <w:tcW w:w="190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63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8" w:hRule="exact"/>
        </w:trPr>
        <w:tc>
          <w:tcPr>
            <w:tcW w:w="190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63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4" w:hRule="exact"/>
        </w:trPr>
        <w:tc>
          <w:tcPr>
            <w:tcW w:w="190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58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8" w:hRule="exact"/>
        </w:trPr>
        <w:tc>
          <w:tcPr>
            <w:tcW w:w="190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63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8" w:hRule="exact"/>
        </w:trPr>
        <w:tc>
          <w:tcPr>
            <w:tcW w:w="190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8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63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94" w:hRule="exact"/>
        </w:trPr>
        <w:tc>
          <w:tcPr>
            <w:tcW w:w="190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158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6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773" w:hRule="exact"/>
        </w:trPr>
        <w:tc>
          <w:tcPr>
            <w:tcW w:w="190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9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922" w:hRule="exact"/>
        </w:trPr>
        <w:tc>
          <w:tcPr>
            <w:tcW w:w="190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86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60" w:lineRule="auto"/>
              <w:ind w:left="138" w:right="1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2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1042" w:hRule="exact"/>
        </w:trPr>
        <w:tc>
          <w:tcPr>
            <w:tcW w:w="1901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01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19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60" w:lineRule="auto"/>
              <w:ind w:left="143" w:right="10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4" w:type="dxa"/>
            <w:vMerge w:val="restart"/>
            <w:tcBorders>
              <w:top w:val="single" w:sz="4.640" w:space="0" w:color="000000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450" w:hRule="exact"/>
        </w:trPr>
        <w:tc>
          <w:tcPr>
            <w:tcW w:w="190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16" w:lineRule="exact"/>
              <w:ind w:left="138" w:right="5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01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5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3" w:right="3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):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26" w:lineRule="exact"/>
              <w:ind w:left="143" w:right="4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1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4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JAzz?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360" w:lineRule="auto"/>
              <w:ind w:left="143" w:right="1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8" w:after="0" w:line="240" w:lineRule="auto"/>
              <w:ind w:left="143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',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624" w:type="dxa"/>
            <w:vMerge/>
            <w:tcBorders>
              <w:bottom w:val="nil" w:sz="6" w:space="0" w:color="auto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1900" w:h="16840"/>
          <w:pgMar w:top="1580" w:bottom="280" w:left="600" w:right="6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253" w:hRule="exact"/>
        </w:trPr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01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624" w:hRule="exact"/>
        </w:trPr>
        <w:tc>
          <w:tcPr>
            <w:tcW w:w="1891" w:type="dxa"/>
            <w:vMerge w:val="restart"/>
            <w:tcBorders>
              <w:top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7" w:lineRule="auto"/>
              <w:ind w:left="138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ssm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rks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01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y?</w:t>
            </w:r>
          </w:p>
        </w:tc>
      </w:tr>
      <w:tr>
        <w:trPr>
          <w:trHeight w:val="365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8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8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23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2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ck,</w:t>
            </w:r>
          </w:p>
          <w:p>
            <w:pPr>
              <w:spacing w:before="2" w:after="0" w:line="240" w:lineRule="auto"/>
              <w:ind w:left="138" w:right="5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</w:tr>
      <w:tr>
        <w:trPr>
          <w:trHeight w:val="470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8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</w:p>
        </w:tc>
        <w:tc>
          <w:tcPr>
            <w:tcW w:w="23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</w:tr>
      <w:tr>
        <w:trPr>
          <w:trHeight w:val="470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8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3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470" w:hRule="exact"/>
        </w:trPr>
        <w:tc>
          <w:tcPr>
            <w:tcW w:w="1891" w:type="dxa"/>
            <w:vMerge/>
            <w:tcBorders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82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3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590" w:hRule="exact"/>
        </w:trPr>
        <w:tc>
          <w:tcPr>
            <w:tcW w:w="1891" w:type="dxa"/>
            <w:vMerge w:val="restart"/>
            <w:tcBorders>
              <w:top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138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1" w:right="4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(S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41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</w:p>
        </w:tc>
        <w:tc>
          <w:tcPr>
            <w:tcW w:w="12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2" w:right="4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373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1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</w:tr>
      <w:tr>
        <w:trPr>
          <w:trHeight w:val="1166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373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2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710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2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2" w:right="4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373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</w:tr>
      <w:tr>
        <w:trPr>
          <w:trHeight w:val="821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01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2" w:lineRule="auto"/>
              <w:ind w:left="143" w:right="1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t),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821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5" w:after="0" w:line="216" w:lineRule="exact"/>
              <w:ind w:left="143" w:right="5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5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26" w:right="6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4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6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</w:p>
        </w:tc>
      </w:tr>
      <w:tr>
        <w:trPr>
          <w:trHeight w:val="2539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rch</w:t>
            </w:r>
          </w:p>
          <w:p>
            <w:pPr>
              <w:spacing w:before="0" w:after="0" w:line="240" w:lineRule="auto"/>
              <w:ind w:left="143" w:right="1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8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</w:tr>
      <w:tr>
        <w:trPr>
          <w:trHeight w:val="701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</w:p>
        </w:tc>
        <w:tc>
          <w:tcPr>
            <w:tcW w:w="15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8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</w:tr>
      <w:tr>
        <w:trPr>
          <w:trHeight w:val="240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5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8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240" w:hRule="exact"/>
        </w:trPr>
        <w:tc>
          <w:tcPr>
            <w:tcW w:w="1891" w:type="dxa"/>
            <w:vMerge/>
            <w:tcBorders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5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8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240" w:hRule="exact"/>
        </w:trPr>
        <w:tc>
          <w:tcPr>
            <w:tcW w:w="1891" w:type="dxa"/>
            <w:vMerge/>
            <w:tcBorders>
              <w:bottom w:val="nil" w:sz="6" w:space="0" w:color="auto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151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8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  <w:tc>
          <w:tcPr>
            <w:tcW w:w="16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</w:p>
        </w:tc>
      </w:tr>
    </w:tbl>
    <w:sectPr>
      <w:pgSz w:w="11900" w:h="16840"/>
      <w:pgMar w:top="1580" w:bottom="280" w:left="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UPWM127</dc:creator>
  <dc:title>Microsoft Word - Jazz MU2338 course-unit-proposal-form-and-course-specification</dc:title>
  <dcterms:created xsi:type="dcterms:W3CDTF">2014-08-14T16:03:26Z</dcterms:created>
  <dcterms:modified xsi:type="dcterms:W3CDTF">2014-08-14T16:03:26Z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2014-08-14T00:00:00Z</vt:filetime>
  </property>
</Properties>
</file>