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D723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D723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7D7236">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7236"/>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15:docId w15:val="{FA12173C-D078-4D7C-8F87-467061E3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0e52a87e-fa0e-4867-9149-5c43122db7fb"/>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5e096da0-7658-45d2-ba1d-117eb64c3931"/>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23FA104-B2D6-4C7F-992D-6D9FC07A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1004</Words>
  <Characters>5728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Thomas, Helen</cp:lastModifiedBy>
  <cp:revision>2</cp:revision>
  <cp:lastPrinted>2015-04-10T09:51:00Z</cp:lastPrinted>
  <dcterms:created xsi:type="dcterms:W3CDTF">2017-04-19T15:17:00Z</dcterms:created>
  <dcterms:modified xsi:type="dcterms:W3CDTF">2017-04-19T15:17:00Z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