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FD" w:rsidRDefault="005C6999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Application for Travel Funding: London Victorian Studies Colloquium, 2018</w:t>
      </w:r>
    </w:p>
    <w:p w:rsidR="006738FD" w:rsidRDefault="006738F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738FD" w:rsidRDefault="005C69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</w:t>
      </w:r>
    </w:p>
    <w:p w:rsidR="006738FD" w:rsidRDefault="005C69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Institutional Affiliation (if any):</w:t>
      </w:r>
    </w:p>
    <w:p w:rsidR="006738FD" w:rsidRDefault="005C69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Degree Registered for (if any):</w:t>
      </w:r>
    </w:p>
    <w:p w:rsidR="006738FD" w:rsidRDefault="005C69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 Address:</w:t>
      </w: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5C69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state, in </w:t>
      </w:r>
      <w:r>
        <w:rPr>
          <w:rFonts w:ascii="Times New Roman" w:hAnsi="Times New Roman"/>
          <w:b/>
          <w:sz w:val="24"/>
          <w:szCs w:val="24"/>
        </w:rPr>
        <w:t>less than 150 words, how you think you would benefit from attending the colloquium.</w:t>
      </w: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5C69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give an estimate of travel costs. This should be based on Second Class rail fares, or mileage at 45p per mile.</w:t>
      </w: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6738FD">
      <w:pPr>
        <w:rPr>
          <w:rFonts w:ascii="Times New Roman" w:hAnsi="Times New Roman"/>
          <w:b/>
          <w:sz w:val="24"/>
          <w:szCs w:val="24"/>
        </w:rPr>
      </w:pPr>
    </w:p>
    <w:p w:rsidR="006738FD" w:rsidRDefault="005C6999">
      <w:r>
        <w:rPr>
          <w:rFonts w:ascii="Times New Roman" w:hAnsi="Times New Roman"/>
          <w:i/>
          <w:sz w:val="24"/>
          <w:szCs w:val="24"/>
        </w:rPr>
        <w:t xml:space="preserve">We are grateful for the support of the </w:t>
      </w:r>
      <w:r>
        <w:rPr>
          <w:rFonts w:ascii="Times New Roman" w:hAnsi="Times New Roman"/>
          <w:i/>
          <w:sz w:val="24"/>
          <w:szCs w:val="24"/>
        </w:rPr>
        <w:t xml:space="preserve">British Association for Victorian Studies for enabling us to offer travel funding. Please return to </w:t>
      </w:r>
      <w:hyperlink r:id="rId6" w:history="1">
        <w:r>
          <w:rPr>
            <w:rStyle w:val="Hyperlink"/>
            <w:rFonts w:ascii="Times New Roman" w:hAnsi="Times New Roman"/>
            <w:i/>
            <w:sz w:val="24"/>
            <w:szCs w:val="24"/>
          </w:rPr>
          <w:t>katie.mcgettigan@rhul.ac.uk</w:t>
        </w:r>
      </w:hyperlink>
      <w:r>
        <w:rPr>
          <w:rFonts w:ascii="Times New Roman" w:hAnsi="Times New Roman"/>
          <w:i/>
          <w:sz w:val="24"/>
          <w:szCs w:val="24"/>
        </w:rPr>
        <w:t xml:space="preserve"> by 26 March 2018.</w:t>
      </w:r>
    </w:p>
    <w:sectPr w:rsidR="006738F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6999">
      <w:pPr>
        <w:spacing w:after="0" w:line="240" w:lineRule="auto"/>
      </w:pPr>
      <w:r>
        <w:separator/>
      </w:r>
    </w:p>
  </w:endnote>
  <w:endnote w:type="continuationSeparator" w:id="0">
    <w:p w:rsidR="00000000" w:rsidRDefault="005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69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C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0M7Q0MDG2MDCwtDQwNzBQ0lEKTi0uzszPAykwrAUAwOrXNCwAAAA="/>
  </w:docVars>
  <w:rsids>
    <w:rsidRoot w:val="006738FD"/>
    <w:rsid w:val="005C6999"/>
    <w:rsid w:val="006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FF6D6-7179-48A8-AF6C-CEE3E68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.mcgettigan@rhu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Jessica Chiba</cp:lastModifiedBy>
  <cp:revision>2</cp:revision>
  <dcterms:created xsi:type="dcterms:W3CDTF">2018-01-31T20:33:00Z</dcterms:created>
  <dcterms:modified xsi:type="dcterms:W3CDTF">2018-01-31T20:33:00Z</dcterms:modified>
</cp:coreProperties>
</file>